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2A52A1" w:rsidRPr="002A52A1" w:rsidTr="002A52A1">
        <w:trPr>
          <w:trHeight w:val="600"/>
        </w:trPr>
        <w:tc>
          <w:tcPr>
            <w:tcW w:w="9576" w:type="dxa"/>
            <w:gridSpan w:val="7"/>
          </w:tcPr>
          <w:p w:rsidR="002A52A1" w:rsidRPr="002A52A1" w:rsidRDefault="002A52A1" w:rsidP="002A52A1">
            <w:pPr>
              <w:jc w:val="center"/>
              <w:rPr>
                <w:sz w:val="48"/>
              </w:rPr>
            </w:pPr>
            <w:bookmarkStart w:id="0" w:name="_GoBack"/>
            <w:bookmarkEnd w:id="0"/>
            <w:r>
              <w:rPr>
                <w:sz w:val="48"/>
              </w:rPr>
              <w:t>December 2021</w:t>
            </w:r>
          </w:p>
        </w:tc>
      </w:tr>
      <w:tr w:rsidR="002A52A1" w:rsidTr="002A52A1">
        <w:tc>
          <w:tcPr>
            <w:tcW w:w="1368" w:type="dxa"/>
          </w:tcPr>
          <w:p w:rsidR="002A52A1" w:rsidRDefault="002A52A1" w:rsidP="002A52A1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:rsidR="002A52A1" w:rsidRDefault="002A52A1" w:rsidP="002A52A1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A52A1" w:rsidRDefault="002A52A1" w:rsidP="002A52A1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A52A1" w:rsidRDefault="002A52A1" w:rsidP="002A52A1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A52A1" w:rsidRDefault="002A52A1" w:rsidP="002A52A1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A52A1" w:rsidRDefault="002A52A1" w:rsidP="002A52A1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A52A1" w:rsidRDefault="002A52A1" w:rsidP="002A52A1">
            <w:pPr>
              <w:jc w:val="center"/>
            </w:pPr>
            <w:r>
              <w:t>Sunday</w:t>
            </w:r>
          </w:p>
        </w:tc>
      </w:tr>
      <w:tr w:rsidR="002A52A1" w:rsidTr="002A52A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:rsidR="002A52A1" w:rsidRDefault="002A52A1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:rsidR="002A52A1" w:rsidRDefault="002A52A1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A52A1" w:rsidRDefault="002A52A1" w:rsidP="002A52A1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A52A1" w:rsidRDefault="002A52A1" w:rsidP="002A52A1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A52A1" w:rsidRDefault="002A52A1" w:rsidP="002A52A1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A52A1" w:rsidRDefault="002A52A1" w:rsidP="002A52A1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A52A1" w:rsidRDefault="002A52A1" w:rsidP="002A52A1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</w:tr>
      <w:tr w:rsidR="002A52A1" w:rsidTr="002A52A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A52A1" w:rsidRDefault="002A52A1" w:rsidP="002A52A1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A52A1" w:rsidRDefault="002A52A1" w:rsidP="002A52A1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A52A1" w:rsidRDefault="002A52A1" w:rsidP="002A52A1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A52A1" w:rsidRDefault="002A52A1" w:rsidP="002A52A1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A52A1" w:rsidRDefault="002A52A1" w:rsidP="002A52A1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A52A1" w:rsidRDefault="002A52A1" w:rsidP="002A52A1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A52A1" w:rsidRDefault="002A52A1" w:rsidP="002A52A1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</w:tr>
      <w:tr w:rsidR="002A52A1" w:rsidTr="002A52A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A52A1" w:rsidRDefault="002A52A1" w:rsidP="002A52A1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A52A1" w:rsidRDefault="002A52A1" w:rsidP="002A52A1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A52A1" w:rsidRDefault="002A52A1" w:rsidP="002A52A1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A52A1" w:rsidRDefault="002A52A1" w:rsidP="002A52A1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A52A1" w:rsidRDefault="002A52A1" w:rsidP="002A52A1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A52A1" w:rsidRDefault="002A52A1" w:rsidP="002A52A1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A52A1" w:rsidRDefault="002A52A1" w:rsidP="002A52A1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</w:tr>
      <w:tr w:rsidR="002A52A1" w:rsidTr="002A52A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A52A1" w:rsidRDefault="002A52A1" w:rsidP="002A52A1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A52A1" w:rsidRDefault="002A52A1" w:rsidP="002A52A1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A52A1" w:rsidRDefault="002A52A1" w:rsidP="002A52A1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A52A1" w:rsidRDefault="002A52A1" w:rsidP="002A52A1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2A52A1" w:rsidRDefault="002A52A1" w:rsidP="002A52A1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2A52A1" w:rsidRDefault="002A52A1" w:rsidP="002A52A1">
            <w:pPr>
              <w:jc w:val="center"/>
            </w:pPr>
            <w:r>
              <w:t>25</w:t>
            </w:r>
            <w:r>
              <w:br/>
            </w:r>
            <w:r>
              <w:br/>
              <w:t>Christmas Day</w:t>
            </w:r>
          </w:p>
        </w:tc>
        <w:tc>
          <w:tcPr>
            <w:tcW w:w="1368" w:type="dxa"/>
            <w:shd w:val="clear" w:color="auto" w:fill="auto"/>
          </w:tcPr>
          <w:p w:rsidR="002A52A1" w:rsidRDefault="002A52A1" w:rsidP="002A52A1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</w:tr>
      <w:tr w:rsidR="002A52A1" w:rsidTr="002A52A1">
        <w:trPr>
          <w:trHeight w:val="1500"/>
        </w:trPr>
        <w:tc>
          <w:tcPr>
            <w:tcW w:w="1368" w:type="dxa"/>
            <w:shd w:val="clear" w:color="auto" w:fill="auto"/>
          </w:tcPr>
          <w:p w:rsidR="002A52A1" w:rsidRDefault="002A52A1" w:rsidP="002A52A1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2A52A1" w:rsidRDefault="002A52A1" w:rsidP="002A52A1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2A52A1" w:rsidRDefault="002A52A1" w:rsidP="002A52A1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2A52A1" w:rsidRDefault="002A52A1" w:rsidP="002A52A1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2A52A1" w:rsidRDefault="002A52A1" w:rsidP="002A52A1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:rsidR="002A52A1" w:rsidRDefault="002A52A1" w:rsidP="00BB4F60"/>
        </w:tc>
        <w:tc>
          <w:tcPr>
            <w:tcW w:w="1368" w:type="dxa"/>
          </w:tcPr>
          <w:p w:rsidR="002A52A1" w:rsidRDefault="002A52A1" w:rsidP="00BB4F60"/>
        </w:tc>
      </w:tr>
      <w:tr w:rsidR="002A52A1" w:rsidTr="002A52A1">
        <w:trPr>
          <w:trHeight w:val="1500"/>
        </w:trPr>
        <w:tc>
          <w:tcPr>
            <w:tcW w:w="1368" w:type="dxa"/>
          </w:tcPr>
          <w:p w:rsidR="002A52A1" w:rsidRDefault="002A52A1" w:rsidP="00BB4F60"/>
        </w:tc>
        <w:tc>
          <w:tcPr>
            <w:tcW w:w="1368" w:type="dxa"/>
          </w:tcPr>
          <w:p w:rsidR="002A52A1" w:rsidRDefault="002A52A1" w:rsidP="00BB4F60"/>
        </w:tc>
        <w:tc>
          <w:tcPr>
            <w:tcW w:w="1368" w:type="dxa"/>
          </w:tcPr>
          <w:p w:rsidR="002A52A1" w:rsidRDefault="002A52A1" w:rsidP="00BB4F60"/>
        </w:tc>
        <w:tc>
          <w:tcPr>
            <w:tcW w:w="1368" w:type="dxa"/>
          </w:tcPr>
          <w:p w:rsidR="002A52A1" w:rsidRDefault="002A52A1" w:rsidP="00BB4F60"/>
        </w:tc>
        <w:tc>
          <w:tcPr>
            <w:tcW w:w="1368" w:type="dxa"/>
          </w:tcPr>
          <w:p w:rsidR="002A52A1" w:rsidRDefault="002A52A1" w:rsidP="00BB4F60"/>
        </w:tc>
        <w:tc>
          <w:tcPr>
            <w:tcW w:w="1368" w:type="dxa"/>
          </w:tcPr>
          <w:p w:rsidR="002A52A1" w:rsidRDefault="002A52A1" w:rsidP="00BB4F60"/>
        </w:tc>
        <w:tc>
          <w:tcPr>
            <w:tcW w:w="1368" w:type="dxa"/>
          </w:tcPr>
          <w:p w:rsidR="002A52A1" w:rsidRDefault="002A52A1" w:rsidP="00BB4F60"/>
        </w:tc>
      </w:tr>
    </w:tbl>
    <w:p w:rsidR="002A52A1" w:rsidRDefault="002A52A1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A52A1" w:rsidTr="002A52A1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2A52A1" w:rsidRPr="002A52A1" w:rsidTr="002A52A1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2A52A1" w:rsidRPr="002A52A1" w:rsidRDefault="002A52A1" w:rsidP="002A52A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November 2021</w:t>
                  </w:r>
                </w:p>
              </w:tc>
            </w:tr>
            <w:tr w:rsidR="002A52A1" w:rsidRPr="002A52A1" w:rsidTr="002A52A1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2A52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2A52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2A52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2A52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2A52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2A52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2A52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2A52A1" w:rsidRPr="002A52A1" w:rsidTr="002A52A1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</w:tr>
            <w:tr w:rsidR="002A52A1" w:rsidRPr="002A52A1" w:rsidTr="002A52A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2A52A1" w:rsidRPr="002A52A1" w:rsidTr="002A52A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</w:tr>
            <w:tr w:rsidR="002A52A1" w:rsidRPr="002A52A1" w:rsidTr="002A52A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</w:tr>
            <w:tr w:rsidR="002A52A1" w:rsidRPr="002A52A1" w:rsidTr="002A52A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</w:p>
              </w:tc>
            </w:tr>
            <w:tr w:rsidR="002A52A1" w:rsidRPr="002A52A1" w:rsidTr="002A52A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2A52A1" w:rsidRDefault="002A52A1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2A52A1" w:rsidRPr="002A52A1" w:rsidTr="002A52A1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2A52A1" w:rsidRPr="002A52A1" w:rsidRDefault="002A52A1" w:rsidP="002A52A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December 2021</w:t>
                  </w:r>
                </w:p>
              </w:tc>
            </w:tr>
            <w:tr w:rsidR="002A52A1" w:rsidRPr="002A52A1" w:rsidTr="002A52A1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2A52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2A52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2A52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2A52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2A52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2A52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2A52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2A52A1" w:rsidRPr="002A52A1" w:rsidTr="002A52A1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2A52A1" w:rsidRPr="002A52A1" w:rsidTr="002A52A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2A52A1" w:rsidRPr="002A52A1" w:rsidTr="002A52A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2A52A1" w:rsidRPr="002A52A1" w:rsidTr="002A52A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2A52A1" w:rsidRPr="002A52A1" w:rsidTr="002A52A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</w:p>
              </w:tc>
            </w:tr>
            <w:tr w:rsidR="002A52A1" w:rsidRPr="002A52A1" w:rsidTr="002A52A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2A52A1" w:rsidRDefault="002A52A1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2A52A1" w:rsidRPr="002A52A1" w:rsidTr="002A52A1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2A52A1" w:rsidRPr="002A52A1" w:rsidRDefault="002A52A1" w:rsidP="002A52A1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January 2022</w:t>
                  </w:r>
                </w:p>
              </w:tc>
            </w:tr>
            <w:tr w:rsidR="002A52A1" w:rsidRPr="002A52A1" w:rsidTr="002A52A1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2A52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2A52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2A52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2A52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2A52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2A52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2A52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2A52A1" w:rsidRPr="002A52A1" w:rsidTr="002A52A1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2A52A1" w:rsidRPr="002A52A1" w:rsidTr="002A52A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</w:tr>
            <w:tr w:rsidR="002A52A1" w:rsidRPr="002A52A1" w:rsidTr="002A52A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</w:tr>
            <w:tr w:rsidR="002A52A1" w:rsidRPr="002A52A1" w:rsidTr="002A52A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</w:tr>
            <w:tr w:rsidR="002A52A1" w:rsidRPr="002A52A1" w:rsidTr="002A52A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</w:tr>
            <w:tr w:rsidR="002A52A1" w:rsidRPr="002A52A1" w:rsidTr="002A52A1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2A52A1" w:rsidRPr="002A52A1" w:rsidRDefault="002A52A1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2A52A1" w:rsidRDefault="002A52A1" w:rsidP="00BB4F60"/>
        </w:tc>
      </w:tr>
    </w:tbl>
    <w:p w:rsidR="007268E4" w:rsidRPr="00BB4F60" w:rsidRDefault="007268E4" w:rsidP="00BB4F60"/>
    <w:sectPr w:rsidR="007268E4" w:rsidRPr="00BB4F60" w:rsidSect="002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FE6" w:rsidRDefault="00B42FE6" w:rsidP="005762FE">
      <w:r>
        <w:separator/>
      </w:r>
    </w:p>
  </w:endnote>
  <w:endnote w:type="continuationSeparator" w:id="0">
    <w:p w:rsidR="00B42FE6" w:rsidRDefault="00B42FE6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2A1" w:rsidRDefault="002A52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2A1" w:rsidRPr="002A52A1" w:rsidRDefault="002A52A1" w:rsidP="002A52A1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WhatIsTheDateToday.Com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2A1" w:rsidRDefault="002A5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FE6" w:rsidRDefault="00B42FE6" w:rsidP="005762FE">
      <w:r>
        <w:separator/>
      </w:r>
    </w:p>
  </w:footnote>
  <w:footnote w:type="continuationSeparator" w:id="0">
    <w:p w:rsidR="00B42FE6" w:rsidRDefault="00B42FE6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2A1" w:rsidRDefault="002A52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2A1" w:rsidRPr="002A52A1" w:rsidRDefault="002A52A1" w:rsidP="002A52A1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2A1" w:rsidRDefault="002A5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A1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52A1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42FE6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52AC5F-0EF7-4579-ADDE-AA0C2B3D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endars1\whatisthedate-ok\14.january-2018-editable-calendar-vertical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2FA3-0F82-4A5C-83C6-E0951AAD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WhatIsTheDateToday</dc:creator>
  <cp:lastModifiedBy>NguyenCongPC</cp:lastModifiedBy>
  <cp:revision>1</cp:revision>
  <dcterms:created xsi:type="dcterms:W3CDTF">2020-07-06T17:15:00Z</dcterms:created>
  <dcterms:modified xsi:type="dcterms:W3CDTF">2020-07-06T17:15:00Z</dcterms:modified>
</cp:coreProperties>
</file>