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41E" w14:textId="036AEF82" w:rsidR="00BE33C9" w:rsidRDefault="00C47FD1" w:rsidP="00FA2DE7">
      <w:pPr>
        <w:pStyle w:val="Month"/>
        <w:jc w:val="center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0D22E2">
        <w:t>Feb</w:t>
      </w:r>
      <w:r>
        <w:fldChar w:fldCharType="end"/>
      </w:r>
      <w:r w:rsidR="00FA2DE7">
        <w:t xml:space="preserve"> </w:t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0D22E2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7F0D474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A3BF8AA" w14:textId="77777777" w:rsidR="00BE33C9" w:rsidRDefault="00C47FD1" w:rsidP="00FA2DE7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09BF5A38" w14:textId="77777777" w:rsidR="00BE33C9" w:rsidRDefault="00C47FD1" w:rsidP="00FA2DE7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CF4C7C3" w14:textId="77777777" w:rsidR="00BE33C9" w:rsidRDefault="00C47FD1" w:rsidP="00FA2DE7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25A04285" w14:textId="77777777" w:rsidR="00BE33C9" w:rsidRDefault="00C47FD1" w:rsidP="00FA2DE7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1024ACC4" w14:textId="77777777" w:rsidR="00BE33C9" w:rsidRDefault="00C47FD1" w:rsidP="00FA2DE7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6A049F20" w14:textId="77777777" w:rsidR="00BE33C9" w:rsidRDefault="00C47FD1" w:rsidP="00FA2DE7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4E596E7F" w14:textId="77777777" w:rsidR="00BE33C9" w:rsidRDefault="00C47FD1" w:rsidP="00FA2DE7">
            <w:pPr>
              <w:pStyle w:val="Day"/>
              <w:jc w:val="center"/>
            </w:pPr>
            <w:r>
              <w:t>sat</w:t>
            </w:r>
          </w:p>
        </w:tc>
      </w:tr>
      <w:tr w:rsidR="00BE33C9" w14:paraId="5C3A2F8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D134992" w14:textId="1077F1E6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7FA414C" w14:textId="3CB63913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D22E2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2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D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6A809F4" w14:textId="124CC795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D22E2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2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D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792AD89" w14:textId="014306A0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D22E2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A2D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A2D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FA2DE7">
              <w:fldChar w:fldCharType="separate"/>
            </w:r>
            <w:r w:rsidR="00FA2DE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FA2DE7">
              <w:fldChar w:fldCharType="separate"/>
            </w:r>
            <w:r w:rsidR="000D22E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211816B8" w14:textId="659001E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D22E2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22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22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A2DE7">
              <w:fldChar w:fldCharType="separate"/>
            </w:r>
            <w:r w:rsidR="000D22E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FA2DE7">
              <w:fldChar w:fldCharType="separate"/>
            </w:r>
            <w:r w:rsidR="000D22E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342C624B" w14:textId="710782A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D22E2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22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22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A2DE7">
              <w:fldChar w:fldCharType="separate"/>
            </w:r>
            <w:r w:rsidR="000D22E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FA2DE7">
              <w:fldChar w:fldCharType="separate"/>
            </w:r>
            <w:r w:rsidR="000D22E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25C39BBC" w14:textId="17EFFE98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9038E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F3DF24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685973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0E07F78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2AE920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E25475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72FFB2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C1DEE1" w14:textId="77777777" w:rsidR="00BE33C9" w:rsidRDefault="00BE33C9" w:rsidP="00FA2DE7">
            <w:pPr>
              <w:jc w:val="center"/>
            </w:pPr>
          </w:p>
        </w:tc>
      </w:tr>
      <w:tr w:rsidR="00BE33C9" w14:paraId="629EC0D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5E4B81C" w14:textId="5C9A5849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277E61C" w14:textId="69526E8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D22E2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0CC39525" w14:textId="35859E9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D22E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463D5F2B" w14:textId="62DD39F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D22E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3B78CD56" w14:textId="758C21B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D22E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246A387B" w14:textId="180F74E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D22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1A05912A" w14:textId="0DC9ED65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BD2CB8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F59B87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007D4A7" w14:textId="37AE5A86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775CF87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3DA7451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5131F8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9AE895D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7D89B84" w14:textId="77777777" w:rsidR="00BE33C9" w:rsidRDefault="00BE33C9" w:rsidP="00FA2DE7">
            <w:pPr>
              <w:jc w:val="center"/>
            </w:pPr>
          </w:p>
        </w:tc>
      </w:tr>
      <w:tr w:rsidR="00BE33C9" w14:paraId="332D1AB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0D7CDB2" w14:textId="27E4B69B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1FAE7AD" w14:textId="74FA50B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D22E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5196B2A9" w14:textId="54CE25F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D22E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1D50DCEE" w14:textId="5BB9CA81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D22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423860A4" w14:textId="444491A0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D22E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07E046AD" w14:textId="1E0E4EE1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D22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42041F2F" w14:textId="0768B7E0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D9A522C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67247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EDD8D8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6A4AF7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ECF9C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C37C11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1F7F2E9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02EC722" w14:textId="77777777" w:rsidR="00BE33C9" w:rsidRDefault="00BE33C9" w:rsidP="00FA2DE7">
            <w:pPr>
              <w:jc w:val="center"/>
            </w:pPr>
          </w:p>
        </w:tc>
      </w:tr>
      <w:tr w:rsidR="00BE33C9" w14:paraId="1C0A2BB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44F2E44" w14:textId="43192F03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CAE96BC" w14:textId="4C481D63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D22E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10D96E56" w14:textId="2E3F8AA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D22E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006A8A06" w14:textId="029BAD0E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D22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123DC52D" w14:textId="4F5FD4D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D22E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66C1FD47" w14:textId="2E1B9BC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D22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3B1E7F65" w14:textId="29C9A8B2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C71AA01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D3D00F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85C22D5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1B12A4F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4B0E5E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16F9FA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24CF5B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D7AD608" w14:textId="77777777" w:rsidR="00BE33C9" w:rsidRDefault="00BE33C9" w:rsidP="00FA2DE7">
            <w:pPr>
              <w:jc w:val="center"/>
            </w:pPr>
          </w:p>
        </w:tc>
      </w:tr>
      <w:tr w:rsidR="00BE33C9" w14:paraId="4B7F28E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F93AB92" w14:textId="0CA605E8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F29FD9E" w14:textId="596B4310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22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22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D22E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22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22E2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D22E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68F380B8" w14:textId="4281D401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22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22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D22E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22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22E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D22E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609E0961" w14:textId="2065AB0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22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22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D22E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C7B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9DAB5B7" w14:textId="3807519C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2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C7B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DE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C7B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DE7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67A0166" w14:textId="3399F71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2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C7B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DE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C7B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DE7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19490AD" w14:textId="77F639FE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A2DE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A2DE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E1E613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850B02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A83D07D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DE24E5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DE3132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B619813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A140ED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0E8ACE70" w14:textId="77777777" w:rsidR="00BE33C9" w:rsidRDefault="00BE33C9" w:rsidP="00FA2DE7">
            <w:pPr>
              <w:jc w:val="center"/>
            </w:pPr>
          </w:p>
        </w:tc>
      </w:tr>
      <w:tr w:rsidR="00BE33C9" w14:paraId="661628A1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E84ACEF" w14:textId="6B7EE0D4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0D22E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A2DE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A2DE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2EB35F2" w14:textId="39544D5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2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C7B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DE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C7B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DE7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4817F1F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36F6ABFE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3031000C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62DB9EDB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1E6A10E0" w14:textId="77777777" w:rsidR="00BE33C9" w:rsidRDefault="00BE33C9" w:rsidP="00FA2DE7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51830F0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B219EB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3D3112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46A976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28E003F6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504C404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2E0AA8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FFA545B" w14:textId="77777777" w:rsidR="00BE33C9" w:rsidRDefault="00BE33C9" w:rsidP="00FA2DE7">
            <w:pPr>
              <w:jc w:val="center"/>
            </w:pPr>
          </w:p>
        </w:tc>
      </w:tr>
    </w:tbl>
    <w:p w14:paraId="2BE590C9" w14:textId="5A42BD4A" w:rsidR="00BE33C9" w:rsidRDefault="00FA2DE7" w:rsidP="00FA2DE7">
      <w:pPr>
        <w:jc w:val="center"/>
        <w:rPr>
          <w:sz w:val="16"/>
          <w:szCs w:val="16"/>
        </w:rPr>
      </w:pPr>
      <w:r>
        <w:rPr>
          <w:sz w:val="16"/>
          <w:szCs w:val="16"/>
        </w:rPr>
        <w:t>© WhatIsTheDateToday.Com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647E" w14:textId="77777777" w:rsidR="00433C23" w:rsidRDefault="00433C23">
      <w:pPr>
        <w:spacing w:after="0" w:line="240" w:lineRule="auto"/>
      </w:pPr>
      <w:r>
        <w:separator/>
      </w:r>
    </w:p>
  </w:endnote>
  <w:endnote w:type="continuationSeparator" w:id="0">
    <w:p w14:paraId="023FC089" w14:textId="77777777" w:rsidR="00433C23" w:rsidRDefault="0043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C551" w14:textId="77777777" w:rsidR="00433C23" w:rsidRDefault="00433C23">
      <w:pPr>
        <w:spacing w:after="0" w:line="240" w:lineRule="auto"/>
      </w:pPr>
      <w:r>
        <w:separator/>
      </w:r>
    </w:p>
  </w:footnote>
  <w:footnote w:type="continuationSeparator" w:id="0">
    <w:p w14:paraId="167455FE" w14:textId="77777777" w:rsidR="00433C23" w:rsidRDefault="0043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</w:docVars>
  <w:rsids>
    <w:rsidRoot w:val="00FA2DE7"/>
    <w:rsid w:val="00045F53"/>
    <w:rsid w:val="000717EE"/>
    <w:rsid w:val="000D1EF5"/>
    <w:rsid w:val="000D22E2"/>
    <w:rsid w:val="00120278"/>
    <w:rsid w:val="0015164F"/>
    <w:rsid w:val="00214701"/>
    <w:rsid w:val="002B069E"/>
    <w:rsid w:val="002D7FD4"/>
    <w:rsid w:val="002F7C7F"/>
    <w:rsid w:val="0036666C"/>
    <w:rsid w:val="00385F5F"/>
    <w:rsid w:val="003A5E29"/>
    <w:rsid w:val="003D3885"/>
    <w:rsid w:val="003D3D58"/>
    <w:rsid w:val="004070D0"/>
    <w:rsid w:val="00433C23"/>
    <w:rsid w:val="00457D2E"/>
    <w:rsid w:val="005649EA"/>
    <w:rsid w:val="00574791"/>
    <w:rsid w:val="006D3C14"/>
    <w:rsid w:val="00717487"/>
    <w:rsid w:val="007429E2"/>
    <w:rsid w:val="007B29DC"/>
    <w:rsid w:val="00837FF0"/>
    <w:rsid w:val="008B47B8"/>
    <w:rsid w:val="009407A3"/>
    <w:rsid w:val="00A50BCA"/>
    <w:rsid w:val="00A5684F"/>
    <w:rsid w:val="00B21545"/>
    <w:rsid w:val="00B71BC7"/>
    <w:rsid w:val="00B75A54"/>
    <w:rsid w:val="00BB1DEA"/>
    <w:rsid w:val="00BD49C0"/>
    <w:rsid w:val="00BE33C9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70EE9"/>
    <w:rsid w:val="00DB3EA1"/>
    <w:rsid w:val="00DB6AD2"/>
    <w:rsid w:val="00DC3FCA"/>
    <w:rsid w:val="00E05F4B"/>
    <w:rsid w:val="00E34E44"/>
    <w:rsid w:val="00F54344"/>
    <w:rsid w:val="00F96973"/>
    <w:rsid w:val="00FA2DE7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B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6.january-2018-printable-calendar\tf10002075_win32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 Printable Calendar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Printable Calendar</dc:title>
  <dc:subject/>
  <dc:creator/>
  <cp:keywords>February 2023 Printable Calendar</cp:keywords>
  <dc:description>Download more at WhatIsTheDateToday.Com</dc:description>
  <cp:lastModifiedBy/>
  <cp:revision>1</cp:revision>
  <dcterms:created xsi:type="dcterms:W3CDTF">2022-08-20T00:26:00Z</dcterms:created>
  <dcterms:modified xsi:type="dcterms:W3CDTF">2022-08-20T00:26:00Z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