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F6325" w:rsidRPr="005F6325" w:rsidTr="005F6325">
        <w:trPr>
          <w:trHeight w:val="600"/>
        </w:trPr>
        <w:tc>
          <w:tcPr>
            <w:tcW w:w="9576" w:type="dxa"/>
            <w:gridSpan w:val="7"/>
          </w:tcPr>
          <w:p w:rsidR="005F6325" w:rsidRPr="005F6325" w:rsidRDefault="005F6325" w:rsidP="005F6325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2022</w:t>
            </w:r>
          </w:p>
        </w:tc>
      </w:tr>
      <w:tr w:rsidR="005F6325" w:rsidTr="005F6325">
        <w:tc>
          <w:tcPr>
            <w:tcW w:w="1368" w:type="dxa"/>
          </w:tcPr>
          <w:p w:rsidR="005F6325" w:rsidRDefault="005F6325" w:rsidP="005F6325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:rsidR="005F6325" w:rsidRDefault="005F6325" w:rsidP="005F6325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:rsidR="005F6325" w:rsidRDefault="005F6325" w:rsidP="005F6325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F6325" w:rsidRDefault="005F6325" w:rsidP="005F6325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F6325" w:rsidRDefault="005F6325" w:rsidP="005F6325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F6325" w:rsidRDefault="005F6325" w:rsidP="005F6325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F6325" w:rsidRDefault="005F6325" w:rsidP="005F6325">
            <w:pPr>
              <w:jc w:val="center"/>
            </w:pPr>
            <w:r>
              <w:t>Sunday</w:t>
            </w:r>
          </w:p>
        </w:tc>
      </w:tr>
      <w:tr w:rsidR="005F6325" w:rsidTr="005F632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:rsidR="005F6325" w:rsidRDefault="005F6325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5F6325" w:rsidRDefault="005F6325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5F6325" w:rsidRDefault="005F632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5F6325" w:rsidTr="005F632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5</w:t>
            </w:r>
            <w:r>
              <w:br/>
            </w:r>
            <w:r>
              <w:br/>
              <w:t>Labor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5F6325" w:rsidTr="005F632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5F6325" w:rsidTr="005F632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5F6325" w:rsidTr="005F6325">
        <w:trPr>
          <w:trHeight w:val="1500"/>
        </w:trPr>
        <w:tc>
          <w:tcPr>
            <w:tcW w:w="1368" w:type="dxa"/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F6325" w:rsidRDefault="005F6325" w:rsidP="005F6325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:rsidR="005F6325" w:rsidRDefault="005F6325" w:rsidP="00BB4F60"/>
        </w:tc>
        <w:tc>
          <w:tcPr>
            <w:tcW w:w="1368" w:type="dxa"/>
          </w:tcPr>
          <w:p w:rsidR="005F6325" w:rsidRDefault="005F6325" w:rsidP="00BB4F60"/>
        </w:tc>
      </w:tr>
      <w:tr w:rsidR="005F6325" w:rsidTr="005F6325">
        <w:trPr>
          <w:trHeight w:val="1500"/>
        </w:trPr>
        <w:tc>
          <w:tcPr>
            <w:tcW w:w="1368" w:type="dxa"/>
          </w:tcPr>
          <w:p w:rsidR="005F6325" w:rsidRDefault="005F6325" w:rsidP="00BB4F60"/>
        </w:tc>
        <w:tc>
          <w:tcPr>
            <w:tcW w:w="1368" w:type="dxa"/>
          </w:tcPr>
          <w:p w:rsidR="005F6325" w:rsidRDefault="005F6325" w:rsidP="00BB4F60"/>
        </w:tc>
        <w:tc>
          <w:tcPr>
            <w:tcW w:w="1368" w:type="dxa"/>
          </w:tcPr>
          <w:p w:rsidR="005F6325" w:rsidRDefault="005F6325" w:rsidP="00BB4F60"/>
        </w:tc>
        <w:tc>
          <w:tcPr>
            <w:tcW w:w="1368" w:type="dxa"/>
          </w:tcPr>
          <w:p w:rsidR="005F6325" w:rsidRDefault="005F6325" w:rsidP="00BB4F60"/>
        </w:tc>
        <w:tc>
          <w:tcPr>
            <w:tcW w:w="1368" w:type="dxa"/>
          </w:tcPr>
          <w:p w:rsidR="005F6325" w:rsidRDefault="005F6325" w:rsidP="00BB4F60"/>
        </w:tc>
        <w:tc>
          <w:tcPr>
            <w:tcW w:w="1368" w:type="dxa"/>
          </w:tcPr>
          <w:p w:rsidR="005F6325" w:rsidRDefault="005F6325" w:rsidP="00BB4F60"/>
        </w:tc>
        <w:tc>
          <w:tcPr>
            <w:tcW w:w="1368" w:type="dxa"/>
          </w:tcPr>
          <w:p w:rsidR="005F6325" w:rsidRDefault="005F6325" w:rsidP="00BB4F60"/>
        </w:tc>
      </w:tr>
    </w:tbl>
    <w:p w:rsidR="005F6325" w:rsidRDefault="005F6325" w:rsidP="00BB4F60"/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277B9D" w:rsidTr="00D328EA">
        <w:trPr>
          <w:trHeight w:val="263"/>
        </w:trPr>
        <w:tc>
          <w:tcPr>
            <w:tcW w:w="9611" w:type="dxa"/>
          </w:tcPr>
          <w:p w:rsidR="00277B9D" w:rsidRDefault="00277B9D" w:rsidP="00D328EA"/>
        </w:tc>
      </w:tr>
      <w:tr w:rsidR="00277B9D" w:rsidTr="00D328EA">
        <w:trPr>
          <w:trHeight w:val="263"/>
        </w:trPr>
        <w:tc>
          <w:tcPr>
            <w:tcW w:w="9611" w:type="dxa"/>
          </w:tcPr>
          <w:p w:rsidR="00277B9D" w:rsidRDefault="00277B9D" w:rsidP="00D328EA"/>
        </w:tc>
      </w:tr>
      <w:tr w:rsidR="00277B9D" w:rsidTr="00D328EA">
        <w:trPr>
          <w:trHeight w:val="263"/>
        </w:trPr>
        <w:tc>
          <w:tcPr>
            <w:tcW w:w="9611" w:type="dxa"/>
          </w:tcPr>
          <w:p w:rsidR="00277B9D" w:rsidRDefault="00277B9D" w:rsidP="00D328EA"/>
        </w:tc>
      </w:tr>
      <w:tr w:rsidR="00277B9D" w:rsidTr="00D328EA">
        <w:trPr>
          <w:trHeight w:val="263"/>
        </w:trPr>
        <w:tc>
          <w:tcPr>
            <w:tcW w:w="9611" w:type="dxa"/>
          </w:tcPr>
          <w:p w:rsidR="00277B9D" w:rsidRDefault="00277B9D" w:rsidP="00D328EA"/>
        </w:tc>
      </w:tr>
      <w:tr w:rsidR="00277B9D" w:rsidTr="00D328EA">
        <w:trPr>
          <w:trHeight w:val="263"/>
        </w:trPr>
        <w:tc>
          <w:tcPr>
            <w:tcW w:w="9611" w:type="dxa"/>
          </w:tcPr>
          <w:p w:rsidR="00277B9D" w:rsidRDefault="00277B9D" w:rsidP="00D328EA"/>
        </w:tc>
      </w:tr>
      <w:tr w:rsidR="00277B9D" w:rsidTr="00D328EA">
        <w:trPr>
          <w:trHeight w:val="263"/>
        </w:trPr>
        <w:tc>
          <w:tcPr>
            <w:tcW w:w="9611" w:type="dxa"/>
          </w:tcPr>
          <w:p w:rsidR="00277B9D" w:rsidRDefault="00277B9D" w:rsidP="00D328EA"/>
        </w:tc>
      </w:tr>
      <w:tr w:rsidR="00277B9D" w:rsidTr="00D328EA">
        <w:trPr>
          <w:trHeight w:val="263"/>
        </w:trPr>
        <w:tc>
          <w:tcPr>
            <w:tcW w:w="9611" w:type="dxa"/>
          </w:tcPr>
          <w:p w:rsidR="00277B9D" w:rsidRDefault="00277B9D" w:rsidP="00D328EA"/>
        </w:tc>
      </w:tr>
    </w:tbl>
    <w:p w:rsidR="007268E4" w:rsidRPr="00BB4F60" w:rsidRDefault="007268E4" w:rsidP="00BB4F60">
      <w:bookmarkStart w:id="0" w:name="_GoBack"/>
      <w:bookmarkEnd w:id="0"/>
    </w:p>
    <w:sectPr w:rsidR="007268E4" w:rsidRPr="00BB4F60" w:rsidSect="005F6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89" w:rsidRDefault="00B72789" w:rsidP="005762FE">
      <w:r>
        <w:separator/>
      </w:r>
    </w:p>
  </w:endnote>
  <w:endnote w:type="continuationSeparator" w:id="0">
    <w:p w:rsidR="00B72789" w:rsidRDefault="00B7278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25" w:rsidRDefault="005F6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25" w:rsidRPr="005F6325" w:rsidRDefault="005F6325" w:rsidP="005F6325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25" w:rsidRDefault="005F6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89" w:rsidRDefault="00B72789" w:rsidP="005762FE">
      <w:r>
        <w:separator/>
      </w:r>
    </w:p>
  </w:footnote>
  <w:footnote w:type="continuationSeparator" w:id="0">
    <w:p w:rsidR="00B72789" w:rsidRDefault="00B72789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25" w:rsidRDefault="005F6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25" w:rsidRPr="005F6325" w:rsidRDefault="005F6325" w:rsidP="005F6325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25" w:rsidRDefault="005F6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25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77B9D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5F6325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278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28D8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C870C-4998-497F-BC01-A78DDEE7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4.january-2018-editable-calendar-vertical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54E1-2A30-4B67-84CE-73957825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2</cp:revision>
  <dcterms:created xsi:type="dcterms:W3CDTF">2020-07-08T03:12:00Z</dcterms:created>
  <dcterms:modified xsi:type="dcterms:W3CDTF">2020-07-08T03:12:00Z</dcterms:modified>
</cp:coreProperties>
</file>