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3C648A">
        <w:rPr>
          <w:color w:val="404040" w:themeColor="text1" w:themeTint="BF"/>
          <w:sz w:val="72"/>
          <w:szCs w:val="72"/>
        </w:rPr>
        <w:t>Sep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3C648A">
        <w:rPr>
          <w:rStyle w:val="Emphasis"/>
          <w:color w:val="404040" w:themeColor="text1" w:themeTint="BF"/>
          <w:sz w:val="72"/>
          <w:szCs w:val="72"/>
        </w:rPr>
        <w:t>2022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411EA">
            <w:pPr>
              <w:pStyle w:val="Day"/>
              <w:jc w:val="right"/>
            </w:pPr>
            <w:bookmarkStart w:id="0" w:name="_GoBack" w:colFirst="0" w:colLast="6"/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411EA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411EA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411EA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411EA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411EA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411EA">
            <w:pPr>
              <w:pStyle w:val="Day"/>
              <w:jc w:val="right"/>
            </w:pPr>
            <w:r>
              <w:t>sat</w:t>
            </w:r>
          </w:p>
        </w:tc>
      </w:tr>
      <w:bookmarkEnd w:id="0"/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648A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C64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83D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648A"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C64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74CB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648A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C64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4CB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648A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74CB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74CB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74CB9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C648A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648A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C648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C648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648A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C648A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3C648A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3C648A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3C648A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3C648A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3C648A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5037BB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3C648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3C648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3C648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3C648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3C648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3C648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3C648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3C648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3C648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3C648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C648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C648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64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C648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648A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C648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C648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C648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64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C64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648A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C648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C64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C64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64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C64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648A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C648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C64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C64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64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C64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648A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C648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C64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C64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64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C64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648A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C648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C64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333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33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541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50" w:rsidRDefault="00FD7950">
      <w:pPr>
        <w:spacing w:after="0" w:line="240" w:lineRule="auto"/>
      </w:pPr>
      <w:r>
        <w:separator/>
      </w:r>
    </w:p>
  </w:endnote>
  <w:endnote w:type="continuationSeparator" w:id="0">
    <w:p w:rsidR="00FD7950" w:rsidRDefault="00FD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B" w:rsidRDefault="00503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B" w:rsidRDefault="005037BB" w:rsidP="005037BB">
    <w:pPr>
      <w:pStyle w:val="Footer"/>
      <w:jc w:val="center"/>
    </w:pPr>
    <w:r>
      <w:t>© WhatIsTheDateToday.Com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B" w:rsidRDefault="00503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50" w:rsidRDefault="00FD7950">
      <w:pPr>
        <w:spacing w:after="0" w:line="240" w:lineRule="auto"/>
      </w:pPr>
      <w:r>
        <w:separator/>
      </w:r>
    </w:p>
  </w:footnote>
  <w:footnote w:type="continuationSeparator" w:id="0">
    <w:p w:rsidR="00FD7950" w:rsidRDefault="00FD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B" w:rsidRDefault="00503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B" w:rsidRDefault="00503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B" w:rsidRDefault="00503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22"/>
    <w:docVar w:name="MonthStart" w:val="9/1/2022"/>
  </w:docVars>
  <w:rsids>
    <w:rsidRoot w:val="008E50E3"/>
    <w:rsid w:val="00044E1A"/>
    <w:rsid w:val="00045F53"/>
    <w:rsid w:val="000717EE"/>
    <w:rsid w:val="00083DA7"/>
    <w:rsid w:val="00113C97"/>
    <w:rsid w:val="0011794D"/>
    <w:rsid w:val="00120278"/>
    <w:rsid w:val="00160B4D"/>
    <w:rsid w:val="001B7DF2"/>
    <w:rsid w:val="0022352B"/>
    <w:rsid w:val="00287EDC"/>
    <w:rsid w:val="002D7FD4"/>
    <w:rsid w:val="00354101"/>
    <w:rsid w:val="0036666C"/>
    <w:rsid w:val="0036745B"/>
    <w:rsid w:val="003A4DCF"/>
    <w:rsid w:val="003A5E29"/>
    <w:rsid w:val="003C648A"/>
    <w:rsid w:val="003D26B7"/>
    <w:rsid w:val="003D3885"/>
    <w:rsid w:val="00410374"/>
    <w:rsid w:val="00457DC1"/>
    <w:rsid w:val="004973FC"/>
    <w:rsid w:val="005037BB"/>
    <w:rsid w:val="0054268A"/>
    <w:rsid w:val="00641C83"/>
    <w:rsid w:val="00655075"/>
    <w:rsid w:val="00672236"/>
    <w:rsid w:val="00694CFA"/>
    <w:rsid w:val="006B5D30"/>
    <w:rsid w:val="00720FE9"/>
    <w:rsid w:val="007411EA"/>
    <w:rsid w:val="007429E2"/>
    <w:rsid w:val="007B29DC"/>
    <w:rsid w:val="008000BE"/>
    <w:rsid w:val="0082112C"/>
    <w:rsid w:val="00837FF0"/>
    <w:rsid w:val="00874CB9"/>
    <w:rsid w:val="008D7946"/>
    <w:rsid w:val="008E50E3"/>
    <w:rsid w:val="00930AA1"/>
    <w:rsid w:val="009640CF"/>
    <w:rsid w:val="009E42D1"/>
    <w:rsid w:val="00A04F06"/>
    <w:rsid w:val="00A05572"/>
    <w:rsid w:val="00A710DD"/>
    <w:rsid w:val="00B21545"/>
    <w:rsid w:val="00B71BC7"/>
    <w:rsid w:val="00B75A54"/>
    <w:rsid w:val="00B817FC"/>
    <w:rsid w:val="00BE33C9"/>
    <w:rsid w:val="00C110FB"/>
    <w:rsid w:val="00C26BE9"/>
    <w:rsid w:val="00C3332C"/>
    <w:rsid w:val="00C47FD1"/>
    <w:rsid w:val="00C74D57"/>
    <w:rsid w:val="00CB2871"/>
    <w:rsid w:val="00D56312"/>
    <w:rsid w:val="00D576B9"/>
    <w:rsid w:val="00DC3FCA"/>
    <w:rsid w:val="00E06340"/>
    <w:rsid w:val="00E34E44"/>
    <w:rsid w:val="00F40017"/>
    <w:rsid w:val="00F96973"/>
    <w:rsid w:val="00FD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2018-05-13T07:02:00Z</dcterms:created>
  <dcterms:modified xsi:type="dcterms:W3CDTF">2018-05-16T03:10:00Z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